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4C7C" w14:textId="77777777" w:rsidR="0062697E" w:rsidRPr="00A51A96" w:rsidRDefault="0062697E" w:rsidP="0062697E">
      <w:pPr>
        <w:spacing w:after="0" w:line="240" w:lineRule="auto"/>
        <w:rPr>
          <w:rFonts w:ascii="Arial Narrow" w:hAnsi="Arial Narrow"/>
          <w:color w:val="777777"/>
        </w:rPr>
      </w:pPr>
    </w:p>
    <w:p w14:paraId="18BBF60F" w14:textId="77777777" w:rsidR="0062697E" w:rsidRDefault="0062697E" w:rsidP="0062697E">
      <w:pPr>
        <w:pStyle w:val="NormalWeb"/>
        <w:spacing w:before="0" w:beforeAutospacing="0" w:after="0" w:afterAutospacing="0"/>
        <w:rPr>
          <w:rFonts w:ascii="Arial Narrow" w:hAnsi="Arial Narrow" w:cs="Arial"/>
          <w:color w:val="777777"/>
          <w:sz w:val="22"/>
          <w:szCs w:val="22"/>
        </w:rPr>
      </w:pPr>
    </w:p>
    <w:p w14:paraId="7DDB5C16" w14:textId="77777777" w:rsidR="003F6F16" w:rsidRPr="00A51A96" w:rsidRDefault="003F6F16" w:rsidP="0062697E">
      <w:pPr>
        <w:pStyle w:val="NormalWeb"/>
        <w:spacing w:before="0" w:beforeAutospacing="0" w:after="0" w:afterAutospacing="0"/>
        <w:rPr>
          <w:rFonts w:ascii="Arial Narrow" w:hAnsi="Arial Narrow" w:cs="Arial"/>
          <w:color w:val="777777"/>
          <w:sz w:val="22"/>
          <w:szCs w:val="22"/>
        </w:rPr>
      </w:pPr>
    </w:p>
    <w:p w14:paraId="6368B280" w14:textId="42EEE3E9" w:rsidR="003F6F16" w:rsidRPr="003F6F16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777777"/>
          <w:sz w:val="22"/>
          <w:szCs w:val="22"/>
        </w:rPr>
      </w:pPr>
      <w:r w:rsidRPr="003F6F16">
        <w:rPr>
          <w:rFonts w:ascii="Arial Narrow" w:hAnsi="Arial Narrow" w:cs="Arial"/>
          <w:b/>
          <w:color w:val="777777"/>
          <w:sz w:val="22"/>
          <w:szCs w:val="22"/>
        </w:rPr>
        <w:tab/>
      </w:r>
      <w:r w:rsidRPr="003F6F16">
        <w:rPr>
          <w:rFonts w:ascii="Arial Narrow" w:hAnsi="Arial Narrow" w:cs="Arial"/>
          <w:b/>
          <w:color w:val="777777"/>
          <w:sz w:val="22"/>
          <w:szCs w:val="22"/>
        </w:rPr>
        <w:tab/>
      </w:r>
      <w:r w:rsidRPr="003F6F16">
        <w:rPr>
          <w:rFonts w:ascii="Arial Narrow" w:hAnsi="Arial Narrow" w:cs="Arial"/>
          <w:b/>
          <w:color w:val="777777"/>
          <w:sz w:val="22"/>
          <w:szCs w:val="22"/>
        </w:rPr>
        <w:tab/>
      </w:r>
      <w:r w:rsidRPr="003F6F16">
        <w:rPr>
          <w:rFonts w:ascii="Arial Narrow" w:hAnsi="Arial Narrow" w:cs="Arial"/>
          <w:b/>
          <w:color w:val="777777"/>
          <w:sz w:val="22"/>
          <w:szCs w:val="22"/>
        </w:rPr>
        <w:tab/>
      </w:r>
      <w:r w:rsidRPr="003F6F16">
        <w:rPr>
          <w:rFonts w:ascii="Arial Narrow" w:hAnsi="Arial Narrow" w:cs="Arial"/>
          <w:b/>
          <w:color w:val="777777"/>
          <w:sz w:val="22"/>
          <w:szCs w:val="22"/>
        </w:rPr>
        <w:tab/>
      </w:r>
      <w:r w:rsidRPr="003F6F16">
        <w:rPr>
          <w:rFonts w:ascii="Arial Narrow" w:hAnsi="Arial Narrow" w:cs="Arial"/>
          <w:b/>
          <w:color w:val="777777"/>
          <w:sz w:val="22"/>
          <w:szCs w:val="22"/>
        </w:rPr>
        <w:tab/>
      </w:r>
      <w:r w:rsidRPr="003F6F16">
        <w:rPr>
          <w:rFonts w:ascii="Arial Narrow" w:hAnsi="Arial Narrow" w:cs="Arial"/>
          <w:b/>
          <w:color w:val="777777"/>
          <w:sz w:val="22"/>
          <w:szCs w:val="22"/>
        </w:rPr>
        <w:tab/>
      </w:r>
      <w:r w:rsidRPr="003F6F16">
        <w:rPr>
          <w:rFonts w:ascii="Arial Narrow" w:hAnsi="Arial Narrow" w:cs="Arial"/>
          <w:b/>
          <w:color w:val="777777"/>
          <w:sz w:val="22"/>
          <w:szCs w:val="22"/>
        </w:rPr>
        <w:tab/>
      </w:r>
      <w:r w:rsidRPr="003F6F16">
        <w:rPr>
          <w:rFonts w:ascii="Arial Narrow" w:hAnsi="Arial Narrow" w:cs="Arial"/>
          <w:b/>
          <w:color w:val="777777"/>
          <w:sz w:val="22"/>
          <w:szCs w:val="22"/>
        </w:rPr>
        <w:tab/>
      </w:r>
    </w:p>
    <w:p w14:paraId="33F47F0F" w14:textId="77777777" w:rsidR="003F6F16" w:rsidRPr="003F6F16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777777"/>
          <w:sz w:val="22"/>
          <w:szCs w:val="22"/>
        </w:rPr>
      </w:pPr>
    </w:p>
    <w:p w14:paraId="45BB2DAD" w14:textId="11971CAC" w:rsidR="00437D1F" w:rsidRPr="00803651" w:rsidRDefault="003F6F16" w:rsidP="00437D1F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777777"/>
          <w:sz w:val="28"/>
          <w:szCs w:val="28"/>
        </w:rPr>
      </w:pPr>
      <w:r w:rsidRPr="00C9132C">
        <w:rPr>
          <w:rFonts w:ascii="Arial Narrow" w:hAnsi="Arial Narrow" w:cs="Arial"/>
          <w:b/>
          <w:sz w:val="28"/>
          <w:szCs w:val="28"/>
        </w:rPr>
        <w:t>Autorisation d’enregistrement et de diffusion</w:t>
      </w:r>
      <w:r w:rsidR="00437D1F" w:rsidRPr="00C9132C">
        <w:rPr>
          <w:rFonts w:ascii="Arial Narrow" w:hAnsi="Arial Narrow" w:cs="Arial"/>
          <w:b/>
          <w:sz w:val="28"/>
          <w:szCs w:val="28"/>
        </w:rPr>
        <w:t xml:space="preserve"> (</w:t>
      </w:r>
      <w:r w:rsidR="00437D1F" w:rsidRPr="00C9132C">
        <w:rPr>
          <w:rFonts w:ascii="Arial Narrow" w:hAnsi="Arial Narrow" w:cs="Arial"/>
          <w:b/>
          <w:color w:val="324C74"/>
          <w:sz w:val="28"/>
          <w:szCs w:val="28"/>
        </w:rPr>
        <w:t>vidéo/photo</w:t>
      </w:r>
      <w:r w:rsidR="00437D1F" w:rsidRPr="00C9132C">
        <w:rPr>
          <w:rFonts w:ascii="Arial Narrow" w:hAnsi="Arial Narrow" w:cs="Arial"/>
          <w:b/>
          <w:sz w:val="28"/>
          <w:szCs w:val="28"/>
        </w:rPr>
        <w:t>)</w:t>
      </w:r>
    </w:p>
    <w:p w14:paraId="08677095" w14:textId="77777777" w:rsidR="00803651" w:rsidRPr="003F6F16" w:rsidRDefault="00803651" w:rsidP="00437D1F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777777"/>
          <w:sz w:val="22"/>
          <w:szCs w:val="22"/>
        </w:rPr>
      </w:pPr>
    </w:p>
    <w:p w14:paraId="38D42DC6" w14:textId="77777777" w:rsidR="003F6F16" w:rsidRPr="003F6F16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777777"/>
          <w:sz w:val="22"/>
          <w:szCs w:val="22"/>
        </w:rPr>
      </w:pPr>
    </w:p>
    <w:p w14:paraId="3EECDC4C" w14:textId="1EA8441F" w:rsidR="003F6F16" w:rsidRPr="00C9132C" w:rsidRDefault="00803651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C9132C">
        <w:rPr>
          <w:rFonts w:ascii="Arial Narrow" w:hAnsi="Arial Narrow" w:cs="Arial"/>
          <w:b/>
          <w:sz w:val="22"/>
          <w:szCs w:val="22"/>
        </w:rPr>
        <w:t>Concerne</w:t>
      </w:r>
      <w:r w:rsidRPr="00C9132C">
        <w:rPr>
          <w:rFonts w:ascii="Arial Narrow" w:hAnsi="Arial Narrow" w:cs="Arial"/>
          <w:sz w:val="22"/>
          <w:szCs w:val="22"/>
        </w:rPr>
        <w:t xml:space="preserve"> : </w:t>
      </w:r>
      <w:r w:rsidR="007109AC" w:rsidRPr="00C9132C">
        <w:rPr>
          <w:rFonts w:ascii="Arial Narrow" w:hAnsi="Arial Narrow" w:cs="Arial"/>
          <w:b/>
          <w:sz w:val="22"/>
          <w:szCs w:val="22"/>
        </w:rPr>
        <w:t>Jeu-concours de Genève Commerces à la Cité des métiers</w:t>
      </w:r>
      <w:r w:rsidRPr="00C9132C">
        <w:rPr>
          <w:rFonts w:ascii="Arial Narrow" w:hAnsi="Arial Narrow" w:cs="Arial"/>
          <w:b/>
          <w:sz w:val="22"/>
          <w:szCs w:val="22"/>
        </w:rPr>
        <w:t xml:space="preserve"> </w:t>
      </w:r>
      <w:r w:rsidR="007109AC" w:rsidRPr="00C9132C">
        <w:rPr>
          <w:rFonts w:ascii="Arial Narrow" w:hAnsi="Arial Narrow" w:cs="Arial"/>
          <w:b/>
          <w:sz w:val="22"/>
          <w:szCs w:val="22"/>
        </w:rPr>
        <w:t>(édition 2022)</w:t>
      </w:r>
    </w:p>
    <w:p w14:paraId="0EF146CC" w14:textId="77777777" w:rsidR="00803651" w:rsidRPr="00C9132C" w:rsidRDefault="00803651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1FCC2182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752E4028" w14:textId="02559030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C9132C">
        <w:rPr>
          <w:rFonts w:ascii="Arial Narrow" w:hAnsi="Arial Narrow" w:cs="Arial"/>
          <w:sz w:val="22"/>
          <w:szCs w:val="22"/>
        </w:rPr>
        <w:t xml:space="preserve">Par la présente, je </w:t>
      </w:r>
      <w:proofErr w:type="spellStart"/>
      <w:r w:rsidRPr="00C9132C">
        <w:rPr>
          <w:rFonts w:ascii="Arial Narrow" w:hAnsi="Arial Narrow" w:cs="Arial"/>
          <w:sz w:val="22"/>
          <w:szCs w:val="22"/>
        </w:rPr>
        <w:t>soussigné-e</w:t>
      </w:r>
      <w:proofErr w:type="spellEnd"/>
      <w:r w:rsidRPr="00C9132C">
        <w:rPr>
          <w:rFonts w:ascii="Arial Narrow" w:hAnsi="Arial Narrow" w:cs="Arial"/>
          <w:sz w:val="22"/>
          <w:szCs w:val="22"/>
        </w:rPr>
        <w:t xml:space="preserve"> .............................................. </w:t>
      </w:r>
      <w:proofErr w:type="gramStart"/>
      <w:r w:rsidRPr="00C9132C">
        <w:rPr>
          <w:rFonts w:ascii="Arial Narrow" w:hAnsi="Arial Narrow" w:cs="Arial"/>
          <w:sz w:val="22"/>
          <w:szCs w:val="22"/>
        </w:rPr>
        <w:t>accepte</w:t>
      </w:r>
      <w:proofErr w:type="gramEnd"/>
      <w:r w:rsidRPr="00C9132C">
        <w:rPr>
          <w:rFonts w:ascii="Arial Narrow" w:hAnsi="Arial Narrow" w:cs="Arial"/>
          <w:sz w:val="22"/>
          <w:szCs w:val="22"/>
        </w:rPr>
        <w:t xml:space="preserve"> d’apparaître sur un support vidéo de </w:t>
      </w:r>
      <w:r w:rsidR="007109AC" w:rsidRPr="00C9132C">
        <w:rPr>
          <w:rFonts w:ascii="Arial Narrow" w:hAnsi="Arial Narrow" w:cs="Arial"/>
          <w:sz w:val="22"/>
          <w:szCs w:val="22"/>
        </w:rPr>
        <w:t>Genève Commerces</w:t>
      </w:r>
      <w:r w:rsidRPr="00C9132C">
        <w:rPr>
          <w:rFonts w:ascii="Arial Narrow" w:hAnsi="Arial Narrow" w:cs="Arial"/>
          <w:sz w:val="22"/>
          <w:szCs w:val="22"/>
        </w:rPr>
        <w:t>.</w:t>
      </w:r>
    </w:p>
    <w:p w14:paraId="0A6026C3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25BBAD6E" w14:textId="452676F0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C9132C">
        <w:rPr>
          <w:rFonts w:ascii="Arial Narrow" w:hAnsi="Arial Narrow" w:cs="Arial"/>
          <w:sz w:val="22"/>
          <w:szCs w:val="22"/>
        </w:rPr>
        <w:t xml:space="preserve">Je lui cède également les droits de diffuser ce matériel, de même que les photos me représentant </w:t>
      </w:r>
      <w:r w:rsidR="007F554A" w:rsidRPr="00C9132C">
        <w:rPr>
          <w:rFonts w:ascii="Arial Narrow" w:hAnsi="Arial Narrow" w:cs="Arial"/>
          <w:sz w:val="22"/>
          <w:szCs w:val="22"/>
        </w:rPr>
        <w:t>transmises à/</w:t>
      </w:r>
      <w:r w:rsidRPr="00C9132C">
        <w:rPr>
          <w:rFonts w:ascii="Arial Narrow" w:hAnsi="Arial Narrow" w:cs="Arial"/>
          <w:sz w:val="22"/>
          <w:szCs w:val="22"/>
        </w:rPr>
        <w:t xml:space="preserve">prises par </w:t>
      </w:r>
      <w:r w:rsidR="007F554A" w:rsidRPr="00C9132C">
        <w:rPr>
          <w:rFonts w:ascii="Arial Narrow" w:hAnsi="Arial Narrow" w:cs="Arial"/>
          <w:sz w:val="22"/>
          <w:szCs w:val="22"/>
        </w:rPr>
        <w:t>Genève Commerces</w:t>
      </w:r>
      <w:r w:rsidRPr="00C9132C">
        <w:rPr>
          <w:rFonts w:ascii="Arial Narrow" w:hAnsi="Arial Narrow" w:cs="Arial"/>
          <w:sz w:val="22"/>
          <w:szCs w:val="22"/>
        </w:rPr>
        <w:t xml:space="preserve">, dans les limites </w:t>
      </w:r>
      <w:proofErr w:type="gramStart"/>
      <w:r w:rsidRPr="00C9132C">
        <w:rPr>
          <w:rFonts w:ascii="Arial Narrow" w:hAnsi="Arial Narrow" w:cs="Arial"/>
          <w:sz w:val="22"/>
          <w:szCs w:val="22"/>
        </w:rPr>
        <w:t>suivantes:</w:t>
      </w:r>
      <w:proofErr w:type="gramEnd"/>
      <w:r w:rsidRPr="00C9132C">
        <w:rPr>
          <w:rFonts w:ascii="Arial Narrow" w:hAnsi="Arial Narrow" w:cs="Arial"/>
          <w:sz w:val="22"/>
          <w:szCs w:val="22"/>
        </w:rPr>
        <w:t xml:space="preserve"> </w:t>
      </w:r>
    </w:p>
    <w:p w14:paraId="2BF91D58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0EE77E48" w14:textId="6CE3F5C8" w:rsidR="008E3905" w:rsidRPr="00C9132C" w:rsidRDefault="008E3905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C9132C">
        <w:rPr>
          <w:rFonts w:ascii="Arial Narrow" w:hAnsi="Arial Narrow" w:cs="Arial"/>
          <w:sz w:val="22"/>
          <w:szCs w:val="22"/>
        </w:rPr>
        <w:t xml:space="preserve">S’agissant de supports destinés à l’interne de </w:t>
      </w:r>
      <w:r w:rsidR="007109AC" w:rsidRPr="00C9132C">
        <w:rPr>
          <w:rFonts w:ascii="Arial Narrow" w:hAnsi="Arial Narrow" w:cs="Arial"/>
          <w:sz w:val="22"/>
          <w:szCs w:val="22"/>
        </w:rPr>
        <w:t>Genève Commerces</w:t>
      </w:r>
      <w:r w:rsidRPr="00C9132C">
        <w:rPr>
          <w:rFonts w:ascii="Arial Narrow" w:hAnsi="Arial Narrow" w:cs="Arial"/>
          <w:sz w:val="22"/>
          <w:szCs w:val="22"/>
        </w:rPr>
        <w:t> :</w:t>
      </w:r>
    </w:p>
    <w:p w14:paraId="61E4444E" w14:textId="77777777" w:rsidR="008E3905" w:rsidRPr="00C9132C" w:rsidRDefault="008E3905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0D1D4E5D" w14:textId="721BA5E5" w:rsidR="008E3905" w:rsidRPr="00C9132C" w:rsidRDefault="008E3905" w:rsidP="008E390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C9132C">
        <w:rPr>
          <w:rFonts w:ascii="Arial Narrow" w:hAnsi="Arial Narrow" w:cs="Arial"/>
          <w:sz w:val="22"/>
          <w:szCs w:val="22"/>
        </w:rPr>
        <w:t>les</w:t>
      </w:r>
      <w:proofErr w:type="gramEnd"/>
      <w:r w:rsidRPr="00C9132C">
        <w:rPr>
          <w:rFonts w:ascii="Arial Narrow" w:hAnsi="Arial Narrow" w:cs="Arial"/>
          <w:sz w:val="22"/>
          <w:szCs w:val="22"/>
        </w:rPr>
        <w:t xml:space="preserve"> mettre à disposition, en partie ou dans leur intégralité, </w:t>
      </w:r>
      <w:r w:rsidR="007F554A" w:rsidRPr="00C9132C">
        <w:rPr>
          <w:rFonts w:ascii="Arial Narrow" w:hAnsi="Arial Narrow" w:cs="Arial"/>
          <w:sz w:val="22"/>
          <w:szCs w:val="22"/>
        </w:rPr>
        <w:t xml:space="preserve">du comité et du secrétariat de Genève Commerces </w:t>
      </w:r>
      <w:r w:rsidRPr="00C9132C">
        <w:rPr>
          <w:rFonts w:ascii="Arial Narrow" w:hAnsi="Arial Narrow" w:cs="Arial"/>
          <w:sz w:val="22"/>
          <w:szCs w:val="22"/>
        </w:rPr>
        <w:t>;</w:t>
      </w:r>
    </w:p>
    <w:p w14:paraId="3853FA16" w14:textId="77777777" w:rsidR="008E3905" w:rsidRPr="00C9132C" w:rsidRDefault="008E3905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08ADEF98" w14:textId="77777777" w:rsidR="008E3905" w:rsidRPr="00C9132C" w:rsidRDefault="008E3905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C9132C">
        <w:rPr>
          <w:rFonts w:ascii="Arial Narrow" w:hAnsi="Arial Narrow" w:cs="Arial"/>
          <w:sz w:val="22"/>
          <w:szCs w:val="22"/>
        </w:rPr>
        <w:t>S’agissant d’un support destiné à l’externe :</w:t>
      </w:r>
    </w:p>
    <w:p w14:paraId="13CD4648" w14:textId="77777777" w:rsidR="008E3905" w:rsidRPr="00C9132C" w:rsidRDefault="008E3905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450DE424" w14:textId="49094F4C" w:rsidR="003F6F16" w:rsidRPr="00C9132C" w:rsidRDefault="003F6F16" w:rsidP="003F6F1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proofErr w:type="gramStart"/>
      <w:r w:rsidRPr="00C9132C">
        <w:rPr>
          <w:rFonts w:ascii="Arial Narrow" w:hAnsi="Arial Narrow" w:cs="Arial"/>
          <w:sz w:val="22"/>
          <w:szCs w:val="22"/>
        </w:rPr>
        <w:t>les</w:t>
      </w:r>
      <w:proofErr w:type="gramEnd"/>
      <w:r w:rsidRPr="00C9132C">
        <w:rPr>
          <w:rFonts w:ascii="Arial Narrow" w:hAnsi="Arial Narrow" w:cs="Arial"/>
          <w:sz w:val="22"/>
          <w:szCs w:val="22"/>
        </w:rPr>
        <w:t xml:space="preserve"> mettre à disposition, en partie ou dans leur intégralité, de manière non-commerciale, sur le site web de </w:t>
      </w:r>
      <w:r w:rsidR="007F554A" w:rsidRPr="00C9132C">
        <w:rPr>
          <w:rFonts w:ascii="Arial Narrow" w:hAnsi="Arial Narrow" w:cs="Arial"/>
          <w:sz w:val="22"/>
          <w:szCs w:val="22"/>
        </w:rPr>
        <w:t>Genève Commerces</w:t>
      </w:r>
      <w:r w:rsidRPr="00C9132C">
        <w:rPr>
          <w:rFonts w:ascii="Arial Narrow" w:hAnsi="Arial Narrow" w:cs="Arial"/>
          <w:sz w:val="22"/>
          <w:szCs w:val="22"/>
        </w:rPr>
        <w:t>;</w:t>
      </w:r>
    </w:p>
    <w:p w14:paraId="40F60475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78EBBB0E" w14:textId="381FDEFD" w:rsidR="003F6F16" w:rsidRPr="00C9132C" w:rsidRDefault="003F6F16" w:rsidP="003F6F1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C9132C">
        <w:rPr>
          <w:rFonts w:ascii="Arial Narrow" w:hAnsi="Arial Narrow" w:cs="Arial"/>
          <w:sz w:val="22"/>
          <w:szCs w:val="22"/>
        </w:rPr>
        <w:t>les</w:t>
      </w:r>
      <w:proofErr w:type="gramEnd"/>
      <w:r w:rsidRPr="00C9132C">
        <w:rPr>
          <w:rFonts w:ascii="Arial Narrow" w:hAnsi="Arial Narrow" w:cs="Arial"/>
          <w:sz w:val="22"/>
          <w:szCs w:val="22"/>
        </w:rPr>
        <w:t xml:space="preserve"> rendre accessibles, en partie ou dans leur intégralité, sur les réseaux sociaux gérés par la </w:t>
      </w:r>
      <w:r w:rsidR="007F554A" w:rsidRPr="00C9132C">
        <w:rPr>
          <w:rFonts w:ascii="Arial Narrow" w:hAnsi="Arial Narrow" w:cs="Arial"/>
          <w:sz w:val="22"/>
          <w:szCs w:val="22"/>
        </w:rPr>
        <w:t>Genève Commerces</w:t>
      </w:r>
      <w:r w:rsidRPr="00C9132C">
        <w:rPr>
          <w:rFonts w:ascii="Arial Narrow" w:hAnsi="Arial Narrow" w:cs="Arial"/>
          <w:sz w:val="22"/>
          <w:szCs w:val="22"/>
        </w:rPr>
        <w:t xml:space="preserve">, notamment </w:t>
      </w:r>
      <w:proofErr w:type="spellStart"/>
      <w:r w:rsidR="007F554A" w:rsidRPr="00C9132C">
        <w:rPr>
          <w:rFonts w:ascii="Arial Narrow" w:hAnsi="Arial Narrow" w:cs="Arial"/>
          <w:sz w:val="22"/>
          <w:szCs w:val="22"/>
        </w:rPr>
        <w:t>Youtube</w:t>
      </w:r>
      <w:proofErr w:type="spellEnd"/>
      <w:r w:rsidR="007F554A" w:rsidRPr="00C9132C">
        <w:rPr>
          <w:rFonts w:ascii="Arial Narrow" w:hAnsi="Arial Narrow" w:cs="Arial"/>
          <w:sz w:val="22"/>
          <w:szCs w:val="22"/>
        </w:rPr>
        <w:t xml:space="preserve">, </w:t>
      </w:r>
      <w:r w:rsidRPr="00C9132C">
        <w:rPr>
          <w:rFonts w:ascii="Arial Narrow" w:hAnsi="Arial Narrow" w:cs="Arial"/>
          <w:sz w:val="22"/>
          <w:szCs w:val="22"/>
        </w:rPr>
        <w:t xml:space="preserve">Facebook, </w:t>
      </w:r>
      <w:proofErr w:type="spellStart"/>
      <w:r w:rsidRPr="00C9132C">
        <w:rPr>
          <w:rFonts w:ascii="Arial Narrow" w:hAnsi="Arial Narrow" w:cs="Arial"/>
          <w:sz w:val="22"/>
          <w:szCs w:val="22"/>
        </w:rPr>
        <w:t>Linked</w:t>
      </w:r>
      <w:r w:rsidR="000E3B83" w:rsidRPr="00C9132C">
        <w:rPr>
          <w:rFonts w:ascii="Arial Narrow" w:hAnsi="Arial Narrow" w:cs="Arial"/>
          <w:sz w:val="22"/>
          <w:szCs w:val="22"/>
        </w:rPr>
        <w:t>i</w:t>
      </w:r>
      <w:r w:rsidRPr="00C9132C">
        <w:rPr>
          <w:rFonts w:ascii="Arial Narrow" w:hAnsi="Arial Narrow" w:cs="Arial"/>
          <w:sz w:val="22"/>
          <w:szCs w:val="22"/>
        </w:rPr>
        <w:t>n</w:t>
      </w:r>
      <w:proofErr w:type="spellEnd"/>
      <w:r w:rsidRPr="00C9132C">
        <w:rPr>
          <w:rFonts w:ascii="Arial Narrow" w:hAnsi="Arial Narrow" w:cs="Arial"/>
          <w:sz w:val="22"/>
          <w:szCs w:val="22"/>
        </w:rPr>
        <w:t xml:space="preserve"> et Instagram;</w:t>
      </w:r>
    </w:p>
    <w:p w14:paraId="0673EF57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28B19BC6" w14:textId="2092909B" w:rsidR="003F6F16" w:rsidRPr="00C9132C" w:rsidRDefault="007F554A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C9132C">
        <w:rPr>
          <w:rFonts w:ascii="Arial Narrow" w:hAnsi="Arial Narrow" w:cs="Arial"/>
          <w:sz w:val="22"/>
          <w:szCs w:val="22"/>
        </w:rPr>
        <w:t>Genève Commerces</w:t>
      </w:r>
      <w:r w:rsidR="0079316C" w:rsidRPr="00C9132C">
        <w:rPr>
          <w:rFonts w:ascii="Arial Narrow" w:hAnsi="Arial Narrow" w:cs="Arial"/>
          <w:sz w:val="22"/>
          <w:szCs w:val="22"/>
        </w:rPr>
        <w:t xml:space="preserve"> </w:t>
      </w:r>
      <w:r w:rsidR="003F6F16" w:rsidRPr="00C9132C">
        <w:rPr>
          <w:rFonts w:ascii="Arial Narrow" w:hAnsi="Arial Narrow" w:cs="Arial"/>
          <w:sz w:val="22"/>
          <w:szCs w:val="22"/>
        </w:rPr>
        <w:t>ne pourra être tenue pour responsable de l’utilisation, par le public ou les médias, des enregistrements sur support vidéo de mon intervention ou de photos me représentant.</w:t>
      </w:r>
    </w:p>
    <w:p w14:paraId="40B1B320" w14:textId="0118F713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73618946" w14:textId="2815C4AF" w:rsidR="000221D7" w:rsidRPr="00C9132C" w:rsidRDefault="000221D7" w:rsidP="00240CA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C9132C">
        <w:rPr>
          <w:rFonts w:ascii="Arial Narrow" w:hAnsi="Arial Narrow" w:cs="Arial"/>
          <w:sz w:val="22"/>
          <w:szCs w:val="22"/>
        </w:rPr>
        <w:t>Le/la soussigné(e) autorise ainsi</w:t>
      </w:r>
      <w:r w:rsidR="007F554A" w:rsidRPr="00C9132C">
        <w:rPr>
          <w:rFonts w:ascii="Arial Narrow" w:hAnsi="Arial Narrow" w:cs="Arial"/>
          <w:sz w:val="22"/>
          <w:szCs w:val="22"/>
        </w:rPr>
        <w:t xml:space="preserve"> Genève Commerces</w:t>
      </w:r>
      <w:r w:rsidRPr="00C9132C">
        <w:rPr>
          <w:rFonts w:ascii="Arial Narrow" w:hAnsi="Arial Narrow" w:cs="Arial"/>
          <w:sz w:val="22"/>
          <w:szCs w:val="22"/>
        </w:rPr>
        <w:t xml:space="preserve"> à utiliser son image dans le cadre précité. La présente acceptation est valable jusqu’à révocation par le/la soussigné(e).</w:t>
      </w:r>
    </w:p>
    <w:p w14:paraId="7FDC2BED" w14:textId="77777777" w:rsidR="000221D7" w:rsidRPr="00C9132C" w:rsidRDefault="000221D7" w:rsidP="00240CA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01EC3D0B" w14:textId="5EEE89BD" w:rsidR="000221D7" w:rsidRPr="00C9132C" w:rsidRDefault="000221D7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00270117" w14:textId="77777777" w:rsidR="000221D7" w:rsidRPr="00C9132C" w:rsidRDefault="000221D7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7C31B54D" w14:textId="77777777" w:rsidR="00C327AC" w:rsidRPr="00C9132C" w:rsidRDefault="00C327AC" w:rsidP="00C327A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C9132C">
        <w:rPr>
          <w:rFonts w:ascii="Arial Narrow" w:hAnsi="Arial Narrow" w:cs="Arial"/>
          <w:sz w:val="22"/>
          <w:szCs w:val="22"/>
        </w:rPr>
        <w:t>Prénom :</w:t>
      </w:r>
      <w:r w:rsidRPr="00C9132C">
        <w:rPr>
          <w:rFonts w:ascii="Arial Narrow" w:hAnsi="Arial Narrow" w:cs="Arial"/>
          <w:sz w:val="22"/>
          <w:szCs w:val="22"/>
        </w:rPr>
        <w:tab/>
        <w:t>___________________________________________</w:t>
      </w:r>
    </w:p>
    <w:p w14:paraId="1A0553A5" w14:textId="77777777" w:rsidR="00C327AC" w:rsidRPr="00C9132C" w:rsidRDefault="00C327AC" w:rsidP="00C327A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5966A068" w14:textId="77777777" w:rsidR="00C327AC" w:rsidRPr="00C9132C" w:rsidRDefault="00C327AC" w:rsidP="00C327A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C9132C">
        <w:rPr>
          <w:rFonts w:ascii="Arial Narrow" w:hAnsi="Arial Narrow" w:cs="Arial"/>
          <w:sz w:val="22"/>
          <w:szCs w:val="22"/>
        </w:rPr>
        <w:t>Nom :</w:t>
      </w:r>
      <w:r w:rsidRPr="00C9132C">
        <w:rPr>
          <w:rFonts w:ascii="Arial Narrow" w:hAnsi="Arial Narrow" w:cs="Arial"/>
          <w:sz w:val="22"/>
          <w:szCs w:val="22"/>
        </w:rPr>
        <w:tab/>
      </w:r>
      <w:r w:rsidRPr="00C9132C">
        <w:rPr>
          <w:rFonts w:ascii="Arial Narrow" w:hAnsi="Arial Narrow" w:cs="Arial"/>
          <w:sz w:val="22"/>
          <w:szCs w:val="22"/>
        </w:rPr>
        <w:tab/>
        <w:t>___________________________________________</w:t>
      </w:r>
    </w:p>
    <w:p w14:paraId="512489DA" w14:textId="77777777" w:rsidR="00C327AC" w:rsidRPr="00C9132C" w:rsidRDefault="00C327AC" w:rsidP="00C327A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2104DA23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52312218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C9132C">
        <w:rPr>
          <w:rFonts w:ascii="Arial Narrow" w:hAnsi="Arial Narrow" w:cs="Arial"/>
          <w:sz w:val="22"/>
          <w:szCs w:val="22"/>
        </w:rPr>
        <w:t>Date:</w:t>
      </w:r>
      <w:proofErr w:type="gramEnd"/>
      <w:r w:rsidRPr="00C9132C">
        <w:rPr>
          <w:rFonts w:ascii="Arial Narrow" w:hAnsi="Arial Narrow" w:cs="Arial"/>
          <w:sz w:val="22"/>
          <w:szCs w:val="22"/>
        </w:rPr>
        <w:tab/>
      </w:r>
      <w:r w:rsidR="00B703CB" w:rsidRPr="00C9132C">
        <w:rPr>
          <w:rFonts w:ascii="Arial Narrow" w:hAnsi="Arial Narrow" w:cs="Arial"/>
          <w:sz w:val="22"/>
          <w:szCs w:val="22"/>
        </w:rPr>
        <w:tab/>
      </w:r>
      <w:r w:rsidRPr="00C9132C">
        <w:rPr>
          <w:rFonts w:ascii="Arial Narrow" w:hAnsi="Arial Narrow" w:cs="Arial"/>
          <w:sz w:val="22"/>
          <w:szCs w:val="22"/>
        </w:rPr>
        <w:t>___________________________________________</w:t>
      </w:r>
    </w:p>
    <w:p w14:paraId="41F5D819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0F7007B5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57E46F50" w14:textId="77777777" w:rsidR="003F6F16" w:rsidRPr="00C9132C" w:rsidRDefault="003F6F16" w:rsidP="003F6F16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C9132C">
        <w:rPr>
          <w:rFonts w:ascii="Arial Narrow" w:hAnsi="Arial Narrow" w:cs="Arial"/>
          <w:sz w:val="22"/>
          <w:szCs w:val="22"/>
        </w:rPr>
        <w:t>Signature:</w:t>
      </w:r>
      <w:proofErr w:type="gramEnd"/>
      <w:r w:rsidRPr="00C9132C">
        <w:rPr>
          <w:rFonts w:ascii="Arial Narrow" w:hAnsi="Arial Narrow" w:cs="Arial"/>
          <w:sz w:val="22"/>
          <w:szCs w:val="22"/>
        </w:rPr>
        <w:tab/>
        <w:t>___________________________________________</w:t>
      </w:r>
    </w:p>
    <w:sectPr w:rsidR="003F6F16" w:rsidRPr="00C9132C" w:rsidSect="006C3168">
      <w:headerReference w:type="default" r:id="rId8"/>
      <w:footerReference w:type="default" r:id="rId9"/>
      <w:headerReference w:type="first" r:id="rId10"/>
      <w:pgSz w:w="11906" w:h="16838"/>
      <w:pgMar w:top="1701" w:right="153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4FCE4" w14:textId="77777777" w:rsidR="00AD218F" w:rsidRDefault="00AD218F" w:rsidP="0062697E">
      <w:pPr>
        <w:spacing w:after="0" w:line="240" w:lineRule="auto"/>
      </w:pPr>
      <w:r>
        <w:separator/>
      </w:r>
    </w:p>
  </w:endnote>
  <w:endnote w:type="continuationSeparator" w:id="0">
    <w:p w14:paraId="2C76D49B" w14:textId="77777777" w:rsidR="00AD218F" w:rsidRDefault="00AD218F" w:rsidP="0062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B3F8" w14:textId="0CEDE6E3" w:rsidR="0062697E" w:rsidRPr="00325EB8" w:rsidRDefault="00325EB8" w:rsidP="00F5311F">
    <w:pPr>
      <w:pStyle w:val="Pieddepage"/>
      <w:ind w:left="-1134" w:right="-257"/>
      <w:jc w:val="center"/>
    </w:pPr>
    <w:r w:rsidRPr="00A12407">
      <w:rPr>
        <w:rFonts w:ascii="Tahoma" w:hAnsi="Tahoma"/>
        <w:color w:val="324C74"/>
        <w:sz w:val="14"/>
      </w:rPr>
      <w:t xml:space="preserve">Secrétariat : 98, rue de St. Jean </w:t>
    </w:r>
    <w:r>
      <w:rPr>
        <w:rFonts w:ascii="Tahoma" w:hAnsi="Tahoma"/>
        <w:color w:val="324C74"/>
        <w:sz w:val="14"/>
      </w:rPr>
      <w:t>- C</w:t>
    </w:r>
    <w:r w:rsidRPr="00A12407">
      <w:rPr>
        <w:rFonts w:ascii="Tahoma" w:hAnsi="Tahoma"/>
        <w:color w:val="324C74"/>
        <w:sz w:val="14"/>
      </w:rPr>
      <w:t xml:space="preserve">ase </w:t>
    </w:r>
    <w:r w:rsidRPr="00B76AFD">
      <w:rPr>
        <w:rFonts w:ascii="Tahoma" w:hAnsi="Tahoma"/>
        <w:color w:val="324C74"/>
        <w:sz w:val="14"/>
      </w:rPr>
      <w:t>postale - 1211 Genève 3 -</w:t>
    </w:r>
    <w:r w:rsidRPr="00A12407">
      <w:rPr>
        <w:rFonts w:ascii="Tahoma" w:hAnsi="Tahoma"/>
        <w:color w:val="324C74"/>
        <w:sz w:val="14"/>
      </w:rPr>
      <w:t xml:space="preserve"> </w:t>
    </w:r>
    <w:r>
      <w:rPr>
        <w:rFonts w:ascii="Tahoma" w:hAnsi="Tahoma"/>
        <w:color w:val="324C74"/>
        <w:sz w:val="14"/>
      </w:rPr>
      <w:t>Té</w:t>
    </w:r>
    <w:r w:rsidRPr="00A12407">
      <w:rPr>
        <w:rFonts w:ascii="Tahoma" w:hAnsi="Tahoma"/>
        <w:color w:val="324C74"/>
        <w:sz w:val="14"/>
      </w:rPr>
      <w:t xml:space="preserve">l. +58 715 32 </w:t>
    </w:r>
    <w:r w:rsidRPr="00B76AFD">
      <w:rPr>
        <w:rFonts w:ascii="Tahoma" w:hAnsi="Tahoma"/>
        <w:color w:val="324C74"/>
        <w:sz w:val="14"/>
      </w:rPr>
      <w:t>07</w:t>
    </w:r>
    <w:r>
      <w:rPr>
        <w:rFonts w:ascii="Tahoma" w:hAnsi="Tahoma"/>
        <w:color w:val="324C74"/>
        <w:sz w:val="14"/>
      </w:rPr>
      <w:t xml:space="preserve"> – </w:t>
    </w:r>
    <w:r w:rsidRPr="005A5FDE">
      <w:rPr>
        <w:rFonts w:ascii="Tahoma" w:hAnsi="Tahoma"/>
        <w:color w:val="324C74"/>
        <w:sz w:val="14"/>
      </w:rPr>
      <w:t>info@geneve-commerces.ch – www.geneve-commerces.ch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4242" w14:textId="77777777" w:rsidR="00AD218F" w:rsidRDefault="00AD218F" w:rsidP="0062697E">
      <w:pPr>
        <w:spacing w:after="0" w:line="240" w:lineRule="auto"/>
      </w:pPr>
      <w:r>
        <w:separator/>
      </w:r>
    </w:p>
  </w:footnote>
  <w:footnote w:type="continuationSeparator" w:id="0">
    <w:p w14:paraId="51B2B021" w14:textId="77777777" w:rsidR="00AD218F" w:rsidRDefault="00AD218F" w:rsidP="0062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B90E" w14:textId="6A07BA61" w:rsidR="0038360D" w:rsidRDefault="007109A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0FE8CB" wp14:editId="013F65E1">
          <wp:simplePos x="0" y="0"/>
          <wp:positionH relativeFrom="column">
            <wp:posOffset>-678180</wp:posOffset>
          </wp:positionH>
          <wp:positionV relativeFrom="paragraph">
            <wp:posOffset>-2540</wp:posOffset>
          </wp:positionV>
          <wp:extent cx="2158365" cy="8959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8199" w14:textId="77777777" w:rsidR="00E01A23" w:rsidRDefault="006D3C66">
    <w:pPr>
      <w:pStyle w:val="En-tte"/>
    </w:pPr>
    <w:r>
      <w:rPr>
        <w:noProof/>
        <w:lang w:eastAsia="fr-CH"/>
      </w:rPr>
      <w:drawing>
        <wp:inline distT="0" distB="0" distL="0" distR="0" wp14:anchorId="3745F4A1" wp14:editId="11C68B26">
          <wp:extent cx="2543175" cy="428625"/>
          <wp:effectExtent l="0" t="0" r="9525" b="9525"/>
          <wp:docPr id="3" name="Image 3" descr="fer_ciam_quadr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er_ciam_quadri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7FB"/>
    <w:multiLevelType w:val="hybridMultilevel"/>
    <w:tmpl w:val="CFF0C4B0"/>
    <w:lvl w:ilvl="0" w:tplc="F5A696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6B8E"/>
    <w:multiLevelType w:val="hybridMultilevel"/>
    <w:tmpl w:val="091A8948"/>
    <w:lvl w:ilvl="0" w:tplc="408A5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42FB7"/>
    <w:multiLevelType w:val="hybridMultilevel"/>
    <w:tmpl w:val="74DCBBA6"/>
    <w:lvl w:ilvl="0" w:tplc="A6B26E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16"/>
    <w:rsid w:val="000221D7"/>
    <w:rsid w:val="0008119E"/>
    <w:rsid w:val="000953B1"/>
    <w:rsid w:val="000E3B83"/>
    <w:rsid w:val="00240CA7"/>
    <w:rsid w:val="002A5F87"/>
    <w:rsid w:val="00325EB8"/>
    <w:rsid w:val="00353842"/>
    <w:rsid w:val="0038360D"/>
    <w:rsid w:val="003A0D29"/>
    <w:rsid w:val="003F6F16"/>
    <w:rsid w:val="00437D1F"/>
    <w:rsid w:val="00481FA3"/>
    <w:rsid w:val="004927AE"/>
    <w:rsid w:val="004A2760"/>
    <w:rsid w:val="00517CF2"/>
    <w:rsid w:val="00522E9F"/>
    <w:rsid w:val="0052539D"/>
    <w:rsid w:val="005665C2"/>
    <w:rsid w:val="005F20B4"/>
    <w:rsid w:val="0062697E"/>
    <w:rsid w:val="006709E5"/>
    <w:rsid w:val="006C3168"/>
    <w:rsid w:val="006D3C66"/>
    <w:rsid w:val="007109AC"/>
    <w:rsid w:val="0079316C"/>
    <w:rsid w:val="007B2402"/>
    <w:rsid w:val="007F554A"/>
    <w:rsid w:val="00803651"/>
    <w:rsid w:val="00867E8E"/>
    <w:rsid w:val="00897933"/>
    <w:rsid w:val="008B6B2E"/>
    <w:rsid w:val="008B7A22"/>
    <w:rsid w:val="008E3905"/>
    <w:rsid w:val="009300A1"/>
    <w:rsid w:val="00A3584B"/>
    <w:rsid w:val="00A51A96"/>
    <w:rsid w:val="00A51CCD"/>
    <w:rsid w:val="00AD218F"/>
    <w:rsid w:val="00B703CB"/>
    <w:rsid w:val="00B80383"/>
    <w:rsid w:val="00C327AC"/>
    <w:rsid w:val="00C51726"/>
    <w:rsid w:val="00C66EE4"/>
    <w:rsid w:val="00C9132C"/>
    <w:rsid w:val="00CC3F85"/>
    <w:rsid w:val="00CD23BA"/>
    <w:rsid w:val="00D270C6"/>
    <w:rsid w:val="00D95A82"/>
    <w:rsid w:val="00E01A23"/>
    <w:rsid w:val="00E445F5"/>
    <w:rsid w:val="00E704B4"/>
    <w:rsid w:val="00ED4A4A"/>
    <w:rsid w:val="00EE5B87"/>
    <w:rsid w:val="00F5311F"/>
    <w:rsid w:val="00F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ECFCD1"/>
  <w15:docId w15:val="{C526C549-8595-4987-9694-485AAE0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6F1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2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2697E"/>
  </w:style>
  <w:style w:type="paragraph" w:styleId="Pieddepage">
    <w:name w:val="footer"/>
    <w:basedOn w:val="Normal"/>
    <w:link w:val="PieddepageCar"/>
    <w:uiPriority w:val="99"/>
    <w:unhideWhenUsed/>
    <w:rsid w:val="0062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97E"/>
  </w:style>
  <w:style w:type="paragraph" w:styleId="Textedebulles">
    <w:name w:val="Balloon Text"/>
    <w:basedOn w:val="Normal"/>
    <w:link w:val="TextedebullesCar"/>
    <w:uiPriority w:val="99"/>
    <w:semiHidden/>
    <w:unhideWhenUsed/>
    <w:rsid w:val="0062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97E"/>
    <w:rPr>
      <w:rFonts w:ascii="Tahoma" w:hAnsi="Tahoma" w:cs="Tahoma"/>
      <w:sz w:val="16"/>
      <w:szCs w:val="16"/>
    </w:rPr>
  </w:style>
  <w:style w:type="paragraph" w:customStyle="1" w:styleId="FERNormal">
    <w:name w:val="FER Normal"/>
    <w:basedOn w:val="Normal"/>
    <w:rsid w:val="0062697E"/>
    <w:pPr>
      <w:spacing w:after="0" w:line="288" w:lineRule="auto"/>
      <w:jc w:val="both"/>
    </w:pPr>
    <w:rPr>
      <w:rFonts w:ascii="Arial Narrow" w:eastAsia="Arial Unicode MS" w:hAnsi="Arial Narrow" w:cs="Times New Roman"/>
      <w:spacing w:val="2"/>
      <w:sz w:val="19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62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ERPieddepage">
    <w:name w:val="FER Pied de page"/>
    <w:basedOn w:val="FERNormal"/>
    <w:next w:val="FERNormal"/>
    <w:rsid w:val="0062697E"/>
    <w:rPr>
      <w:sz w:val="16"/>
    </w:rPr>
  </w:style>
  <w:style w:type="character" w:customStyle="1" w:styleId="Titre1Car">
    <w:name w:val="Titre 1 Car"/>
    <w:basedOn w:val="Policepardfaut"/>
    <w:link w:val="Titre1"/>
    <w:rsid w:val="003F6F16"/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6F16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Marquedecommentaire">
    <w:name w:val="annotation reference"/>
    <w:basedOn w:val="Policepardfaut"/>
    <w:unhideWhenUsed/>
    <w:rsid w:val="00C327A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327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327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27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2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\TemplatesOffice\FER%20Gen&#232;ve\Lettre%20FER%20Gen&#232;ve%20avec%20logo%20et%20CP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6E1B-5FF0-4454-83EC-980D24AE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FER Genève avec logo et CPP</Template>
  <TotalTime>16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Syndicats Patronaux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Reymond Antonin</dc:creator>
  <cp:lastModifiedBy>Teysseire Flore</cp:lastModifiedBy>
  <cp:revision>3</cp:revision>
  <cp:lastPrinted>2013-01-30T08:43:00Z</cp:lastPrinted>
  <dcterms:created xsi:type="dcterms:W3CDTF">2022-11-17T10:23:00Z</dcterms:created>
  <dcterms:modified xsi:type="dcterms:W3CDTF">2022-11-17T10:43:00Z</dcterms:modified>
</cp:coreProperties>
</file>